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长江大学机动车校园通行授权申请表</w:t>
      </w:r>
      <w:r>
        <w:rPr>
          <w:rFonts w:hint="eastAsia" w:ascii="宋体" w:hAnsi="宋体"/>
          <w:b/>
          <w:bCs/>
          <w:sz w:val="36"/>
          <w:szCs w:val="36"/>
        </w:rPr>
        <w:t>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二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p>
      <w:pPr>
        <w:spacing w:line="360" w:lineRule="auto"/>
        <w:jc w:val="center"/>
        <w:rPr>
          <w:rFonts w:asci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（教职工车辆类）</w:t>
      </w:r>
    </w:p>
    <w:p>
      <w:pPr>
        <w:spacing w:line="360" w:lineRule="auto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申请人职工号：</w:t>
      </w:r>
      <w:r>
        <w:rPr>
          <w:rFonts w:ascii="仿宋" w:hAnsi="仿宋" w:eastAsia="仿宋" w:cs="仿宋"/>
          <w:b/>
          <w:bCs/>
          <w:sz w:val="28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2</w:t>
      </w:r>
      <w:r>
        <w:rPr>
          <w:rFonts w:ascii="仿宋" w:hAnsi="仿宋" w:eastAsia="仿宋" w:cs="仿宋"/>
          <w:b/>
          <w:bCs/>
          <w:sz w:val="28"/>
        </w:rPr>
        <w:t>-</w:t>
      </w:r>
    </w:p>
    <w:tbl>
      <w:tblPr>
        <w:tblStyle w:val="5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27"/>
        <w:gridCol w:w="81"/>
        <w:gridCol w:w="465"/>
        <w:gridCol w:w="466"/>
        <w:gridCol w:w="466"/>
        <w:gridCol w:w="466"/>
        <w:gridCol w:w="466"/>
        <w:gridCol w:w="470"/>
        <w:gridCol w:w="466"/>
        <w:gridCol w:w="1111"/>
        <w:gridCol w:w="600"/>
        <w:gridCol w:w="67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7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请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本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信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与申请人关系</w:t>
            </w: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7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办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车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辆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本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信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车牌号码</w:t>
            </w:r>
          </w:p>
        </w:tc>
        <w:tc>
          <w:tcPr>
            <w:tcW w:w="4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车辆申请情况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pict>
                <v:rect id="_x0000_s1026" o:spid="_x0000_s1026" o:spt="1" style="position:absolute;left:0pt;margin-left:-2.25pt;margin-top:7.3pt;height:12.75pt;width:12.0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27" o:spid="_x0000_s1027" o:spt="1" style="position:absolute;left:0pt;margin-left:52.5pt;margin-top:7.3pt;height:12.75pt;width:12.0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"/>
                <w:sz w:val="24"/>
              </w:rPr>
              <w:t>首辆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双职工次辆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车辆型号、颜色</w:t>
            </w:r>
          </w:p>
        </w:tc>
        <w:tc>
          <w:tcPr>
            <w:tcW w:w="326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出入校园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572" w:type="dxa"/>
            <w:gridSpan w:val="14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/>
                <w:kern w:val="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诺</w:t>
            </w:r>
            <w:r>
              <w:rPr>
                <w:rFonts w:ascii="仿宋" w:hAnsi="仿宋" w:eastAsia="仿宋" w:cs="仿宋"/>
                <w:b/>
                <w:kern w:val="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书</w:t>
            </w:r>
          </w:p>
          <w:p>
            <w:pPr>
              <w:spacing w:line="520" w:lineRule="exact"/>
              <w:ind w:firstLine="562" w:firstLineChars="200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本人所提供信息准确、真实有效，并严格遵守校内通行各项规章制度。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申请人签字：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7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请申请人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将</w:t>
            </w:r>
            <w:r>
              <w:rPr>
                <w:rFonts w:hint="eastAsia" w:ascii="仿宋" w:hAnsi="仿宋" w:eastAsia="仿宋" w:cs="仿宋"/>
                <w:sz w:val="24"/>
              </w:rPr>
              <w:t>驾驶证、车辆行驶证复印件粘贴附后。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核实</w:t>
            </w:r>
          </w:p>
        </w:tc>
        <w:tc>
          <w:tcPr>
            <w:tcW w:w="7847" w:type="dxa"/>
            <w:gridSpan w:val="12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1200" w:firstLineChars="5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安全保卫部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审核</w:t>
            </w:r>
          </w:p>
        </w:tc>
        <w:tc>
          <w:tcPr>
            <w:tcW w:w="7847" w:type="dxa"/>
            <w:gridSpan w:val="12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right="480"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440" w:lineRule="exact"/>
        <w:jc w:val="left"/>
      </w:pPr>
      <w:r>
        <w:rPr>
          <w:rFonts w:hint="eastAsia" w:ascii="04b_21" w:hAnsi="04b_21" w:eastAsia="仿宋_GB2312"/>
          <w:b/>
          <w:sz w:val="24"/>
        </w:rPr>
        <w:t>出入校园权限</w:t>
      </w:r>
      <w:r>
        <w:rPr>
          <w:rFonts w:hint="eastAsia" w:ascii="04b_21" w:hAnsi="04b_21" w:eastAsia="仿宋_GB2312" w:cs="宋体"/>
          <w:b/>
          <w:kern w:val="0"/>
          <w:sz w:val="24"/>
        </w:rPr>
        <w:t>分类：出入</w:t>
      </w:r>
      <w:r>
        <w:rPr>
          <w:rFonts w:hint="eastAsia" w:ascii="仿宋_GB2312" w:hAnsi="宋体" w:eastAsia="仿宋_GB2312"/>
          <w:b/>
          <w:sz w:val="24"/>
        </w:rPr>
        <w:t>武汉校区</w:t>
      </w:r>
    </w:p>
    <w:sectPr>
      <w:pgSz w:w="11906" w:h="16838"/>
      <w:pgMar w:top="1021" w:right="1304" w:bottom="79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04b_21">
    <w:altName w:val="Latha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965"/>
    <w:rsid w:val="00030690"/>
    <w:rsid w:val="00040F98"/>
    <w:rsid w:val="00056965"/>
    <w:rsid w:val="00070945"/>
    <w:rsid w:val="0008086D"/>
    <w:rsid w:val="00131C02"/>
    <w:rsid w:val="001377EF"/>
    <w:rsid w:val="00143237"/>
    <w:rsid w:val="001671B4"/>
    <w:rsid w:val="001A01D6"/>
    <w:rsid w:val="001C46C3"/>
    <w:rsid w:val="001D1D72"/>
    <w:rsid w:val="001D6DA0"/>
    <w:rsid w:val="0022056C"/>
    <w:rsid w:val="002346D8"/>
    <w:rsid w:val="002A5229"/>
    <w:rsid w:val="002C642A"/>
    <w:rsid w:val="00311479"/>
    <w:rsid w:val="00333E3B"/>
    <w:rsid w:val="00335B72"/>
    <w:rsid w:val="003628D5"/>
    <w:rsid w:val="003A60EB"/>
    <w:rsid w:val="00470C4E"/>
    <w:rsid w:val="00512403"/>
    <w:rsid w:val="00526870"/>
    <w:rsid w:val="00540D58"/>
    <w:rsid w:val="005F18D4"/>
    <w:rsid w:val="00610CFC"/>
    <w:rsid w:val="00690D16"/>
    <w:rsid w:val="006D47E3"/>
    <w:rsid w:val="00736C5B"/>
    <w:rsid w:val="00760168"/>
    <w:rsid w:val="007F6D4B"/>
    <w:rsid w:val="0080166E"/>
    <w:rsid w:val="00824D97"/>
    <w:rsid w:val="008327CF"/>
    <w:rsid w:val="00884484"/>
    <w:rsid w:val="00886616"/>
    <w:rsid w:val="0093285D"/>
    <w:rsid w:val="00950258"/>
    <w:rsid w:val="00957CCC"/>
    <w:rsid w:val="00976E79"/>
    <w:rsid w:val="009C7913"/>
    <w:rsid w:val="009E7FD5"/>
    <w:rsid w:val="00A00662"/>
    <w:rsid w:val="00A1369C"/>
    <w:rsid w:val="00A7658E"/>
    <w:rsid w:val="00B01841"/>
    <w:rsid w:val="00B25C72"/>
    <w:rsid w:val="00B72C0E"/>
    <w:rsid w:val="00BB3490"/>
    <w:rsid w:val="00BB6584"/>
    <w:rsid w:val="00BD073C"/>
    <w:rsid w:val="00C44B5D"/>
    <w:rsid w:val="00C704F3"/>
    <w:rsid w:val="00C91778"/>
    <w:rsid w:val="00D040E2"/>
    <w:rsid w:val="00DB1528"/>
    <w:rsid w:val="00DD37EB"/>
    <w:rsid w:val="00DD786C"/>
    <w:rsid w:val="00DE0B08"/>
    <w:rsid w:val="00E1119F"/>
    <w:rsid w:val="00E61099"/>
    <w:rsid w:val="00E86D5B"/>
    <w:rsid w:val="00EA5E08"/>
    <w:rsid w:val="00ED118E"/>
    <w:rsid w:val="00F0293D"/>
    <w:rsid w:val="00F27E27"/>
    <w:rsid w:val="00FB1BE1"/>
    <w:rsid w:val="01F0700B"/>
    <w:rsid w:val="04651EAB"/>
    <w:rsid w:val="09213D3F"/>
    <w:rsid w:val="0DFC2041"/>
    <w:rsid w:val="10F03833"/>
    <w:rsid w:val="162D49D1"/>
    <w:rsid w:val="1797678A"/>
    <w:rsid w:val="19B82953"/>
    <w:rsid w:val="1B940BC2"/>
    <w:rsid w:val="21C977BE"/>
    <w:rsid w:val="306F0FAE"/>
    <w:rsid w:val="34A22622"/>
    <w:rsid w:val="35E544F0"/>
    <w:rsid w:val="3D7D3B8B"/>
    <w:rsid w:val="439B5A5F"/>
    <w:rsid w:val="45106BD1"/>
    <w:rsid w:val="47520D54"/>
    <w:rsid w:val="49E66D56"/>
    <w:rsid w:val="4DD07A62"/>
    <w:rsid w:val="4E0F15B2"/>
    <w:rsid w:val="62471882"/>
    <w:rsid w:val="66AE7F96"/>
    <w:rsid w:val="6A7669EC"/>
    <w:rsid w:val="6CEE3EBA"/>
    <w:rsid w:val="72F4721A"/>
    <w:rsid w:val="74E84F4F"/>
    <w:rsid w:val="7A7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清华同方</Company>
  <Pages>1</Pages>
  <Words>69</Words>
  <Characters>399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2016-09-23T06:34:00Z</dcterms:created>
  <dc:creator>万杨</dc:creator>
  <cp:lastModifiedBy>椰子绿</cp:lastModifiedBy>
  <cp:lastPrinted>2017-12-11T06:18:00Z</cp:lastPrinted>
  <dcterms:modified xsi:type="dcterms:W3CDTF">2018-06-07T01:44:29Z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